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2D" w:rsidRDefault="002445C4" w:rsidP="008254E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97560" cy="977900"/>
            <wp:effectExtent l="19050" t="0" r="254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4EE" w:rsidRPr="006E36FD" w:rsidRDefault="004F6FB2" w:rsidP="008254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8254EE" w:rsidRPr="006E36FD">
        <w:rPr>
          <w:rFonts w:ascii="Times New Roman" w:hAnsi="Times New Roman"/>
          <w:b/>
          <w:sz w:val="32"/>
          <w:szCs w:val="32"/>
        </w:rPr>
        <w:t xml:space="preserve"> МУНИЦИПАЛЬНОГО РАЙОНА </w:t>
      </w:r>
    </w:p>
    <w:p w:rsidR="008254EE" w:rsidRPr="006E36FD" w:rsidRDefault="008254EE" w:rsidP="008254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36FD">
        <w:rPr>
          <w:rFonts w:ascii="Times New Roman" w:hAnsi="Times New Roman"/>
          <w:b/>
          <w:sz w:val="32"/>
          <w:szCs w:val="32"/>
        </w:rPr>
        <w:t>ВОЛЖСКИЙ САМАРСКОЙ ОБЛАСТИ</w:t>
      </w:r>
    </w:p>
    <w:p w:rsidR="008254EE" w:rsidRPr="002445C4" w:rsidRDefault="008254EE" w:rsidP="008254E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254EE" w:rsidRPr="002445C4" w:rsidRDefault="00A56791" w:rsidP="008254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45C4">
        <w:rPr>
          <w:rFonts w:ascii="Times New Roman" w:hAnsi="Times New Roman"/>
          <w:b/>
          <w:sz w:val="32"/>
          <w:szCs w:val="32"/>
        </w:rPr>
        <w:t>ПОСТАНОВЛЕНИЕ</w:t>
      </w:r>
    </w:p>
    <w:p w:rsidR="008254EE" w:rsidRPr="00A56791" w:rsidRDefault="008254EE" w:rsidP="00825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6FB2" w:rsidRDefault="008254EE" w:rsidP="006E60F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445C4">
        <w:rPr>
          <w:rFonts w:ascii="Times New Roman" w:hAnsi="Times New Roman"/>
          <w:sz w:val="32"/>
          <w:szCs w:val="32"/>
        </w:rPr>
        <w:t xml:space="preserve">от </w:t>
      </w:r>
      <w:r w:rsidR="00411A37">
        <w:rPr>
          <w:rFonts w:ascii="Times New Roman" w:hAnsi="Times New Roman"/>
          <w:sz w:val="32"/>
          <w:szCs w:val="32"/>
        </w:rPr>
        <w:t>_________</w:t>
      </w:r>
      <w:r w:rsidR="008321A1">
        <w:rPr>
          <w:rFonts w:ascii="Times New Roman" w:hAnsi="Times New Roman"/>
          <w:sz w:val="32"/>
          <w:szCs w:val="32"/>
        </w:rPr>
        <w:t>20</w:t>
      </w:r>
      <w:r w:rsidR="00D736D6">
        <w:rPr>
          <w:rFonts w:ascii="Times New Roman" w:hAnsi="Times New Roman"/>
          <w:sz w:val="32"/>
          <w:szCs w:val="32"/>
        </w:rPr>
        <w:t>20</w:t>
      </w:r>
      <w:r w:rsidR="00524ED6">
        <w:rPr>
          <w:rFonts w:ascii="Times New Roman" w:hAnsi="Times New Roman"/>
          <w:sz w:val="32"/>
          <w:szCs w:val="32"/>
        </w:rPr>
        <w:t xml:space="preserve"> </w:t>
      </w:r>
      <w:r w:rsidRPr="002445C4">
        <w:rPr>
          <w:rFonts w:ascii="Times New Roman" w:hAnsi="Times New Roman"/>
          <w:sz w:val="32"/>
          <w:szCs w:val="32"/>
        </w:rPr>
        <w:t>№____</w:t>
      </w:r>
      <w:r w:rsidR="002445C4">
        <w:rPr>
          <w:rFonts w:ascii="Times New Roman" w:hAnsi="Times New Roman"/>
          <w:sz w:val="32"/>
          <w:szCs w:val="32"/>
        </w:rPr>
        <w:t>__</w:t>
      </w:r>
    </w:p>
    <w:p w:rsidR="006E60FF" w:rsidRDefault="006E60FF" w:rsidP="006E60F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E60FF" w:rsidRPr="00A308BC" w:rsidRDefault="006E60FF" w:rsidP="006E60F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F1112" w:rsidRDefault="007826BA" w:rsidP="008977E7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  <w:r w:rsidRPr="00937BE7">
        <w:rPr>
          <w:rFonts w:ascii="Times New Roman" w:hAnsi="Times New Roman"/>
          <w:sz w:val="28"/>
          <w:szCs w:val="34"/>
        </w:rPr>
        <w:t>О</w:t>
      </w:r>
      <w:r w:rsidR="008321A1">
        <w:rPr>
          <w:rFonts w:ascii="Times New Roman" w:hAnsi="Times New Roman"/>
          <w:sz w:val="28"/>
          <w:szCs w:val="34"/>
        </w:rPr>
        <w:t>б утверждении отчета за 201</w:t>
      </w:r>
      <w:r w:rsidR="00D736D6">
        <w:rPr>
          <w:rFonts w:ascii="Times New Roman" w:hAnsi="Times New Roman"/>
          <w:sz w:val="28"/>
          <w:szCs w:val="34"/>
        </w:rPr>
        <w:t>9</w:t>
      </w:r>
      <w:r w:rsidR="00FF1112">
        <w:rPr>
          <w:rFonts w:ascii="Times New Roman" w:hAnsi="Times New Roman"/>
          <w:sz w:val="28"/>
          <w:szCs w:val="34"/>
        </w:rPr>
        <w:t xml:space="preserve"> год </w:t>
      </w:r>
    </w:p>
    <w:p w:rsidR="008977E7" w:rsidRPr="00937BE7" w:rsidRDefault="00FF1112" w:rsidP="008977E7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о </w:t>
      </w:r>
      <w:r w:rsidR="007826BA" w:rsidRPr="00937BE7">
        <w:rPr>
          <w:rFonts w:ascii="Times New Roman" w:hAnsi="Times New Roman"/>
          <w:sz w:val="28"/>
          <w:szCs w:val="34"/>
        </w:rPr>
        <w:t xml:space="preserve"> </w:t>
      </w:r>
      <w:r w:rsidR="008977E7">
        <w:rPr>
          <w:rFonts w:ascii="Times New Roman" w:hAnsi="Times New Roman"/>
          <w:sz w:val="28"/>
          <w:szCs w:val="34"/>
        </w:rPr>
        <w:t xml:space="preserve">ходе реализации </w:t>
      </w:r>
      <w:r>
        <w:rPr>
          <w:rFonts w:ascii="Times New Roman" w:hAnsi="Times New Roman"/>
          <w:sz w:val="28"/>
          <w:szCs w:val="34"/>
        </w:rPr>
        <w:t>и оценке эффективности реализации</w:t>
      </w:r>
    </w:p>
    <w:p w:rsidR="009B0E7B" w:rsidRDefault="008977E7" w:rsidP="00DB7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>муниципальной П</w:t>
      </w:r>
      <w:r w:rsidR="00DB7BC8">
        <w:rPr>
          <w:rFonts w:ascii="Times New Roman" w:hAnsi="Times New Roman"/>
          <w:sz w:val="28"/>
          <w:szCs w:val="34"/>
        </w:rPr>
        <w:t xml:space="preserve">рограммы </w:t>
      </w:r>
      <w:r w:rsidRPr="00A308BC">
        <w:rPr>
          <w:rFonts w:ascii="Times New Roman" w:hAnsi="Times New Roman"/>
          <w:sz w:val="28"/>
          <w:szCs w:val="28"/>
        </w:rPr>
        <w:t xml:space="preserve">муниципального района Волжский </w:t>
      </w:r>
    </w:p>
    <w:p w:rsidR="007826BA" w:rsidRDefault="008977E7" w:rsidP="00245D66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  <w:r w:rsidRPr="00A308BC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 «</w:t>
      </w:r>
      <w:r w:rsidR="006E60FF">
        <w:rPr>
          <w:rFonts w:ascii="Times New Roman" w:hAnsi="Times New Roman"/>
          <w:sz w:val="28"/>
          <w:szCs w:val="28"/>
        </w:rPr>
        <w:t>Доступная среда</w:t>
      </w:r>
      <w:r w:rsidR="008321A1">
        <w:rPr>
          <w:rFonts w:ascii="Times New Roman" w:hAnsi="Times New Roman"/>
          <w:sz w:val="28"/>
          <w:szCs w:val="28"/>
        </w:rPr>
        <w:t>» на 201</w:t>
      </w:r>
      <w:r w:rsidR="006E60FF">
        <w:rPr>
          <w:rFonts w:ascii="Times New Roman" w:hAnsi="Times New Roman"/>
          <w:sz w:val="28"/>
          <w:szCs w:val="28"/>
        </w:rPr>
        <w:t>8</w:t>
      </w:r>
      <w:r w:rsidR="008321A1">
        <w:rPr>
          <w:rFonts w:ascii="Times New Roman" w:hAnsi="Times New Roman"/>
          <w:sz w:val="28"/>
          <w:szCs w:val="28"/>
        </w:rPr>
        <w:t>-20</w:t>
      </w:r>
      <w:r w:rsidR="006F7321">
        <w:rPr>
          <w:rFonts w:ascii="Times New Roman" w:hAnsi="Times New Roman"/>
          <w:sz w:val="28"/>
          <w:szCs w:val="28"/>
        </w:rPr>
        <w:t>20</w:t>
      </w:r>
      <w:r w:rsidR="00587BB4">
        <w:rPr>
          <w:rFonts w:ascii="Times New Roman" w:hAnsi="Times New Roman"/>
          <w:sz w:val="28"/>
          <w:szCs w:val="28"/>
        </w:rPr>
        <w:t xml:space="preserve"> годы</w:t>
      </w:r>
      <w:r w:rsidR="00245D66">
        <w:rPr>
          <w:rFonts w:ascii="Times New Roman" w:hAnsi="Times New Roman"/>
          <w:sz w:val="28"/>
          <w:szCs w:val="28"/>
        </w:rPr>
        <w:t xml:space="preserve"> </w:t>
      </w:r>
    </w:p>
    <w:p w:rsidR="007826BA" w:rsidRPr="00EB4C41" w:rsidRDefault="007826BA" w:rsidP="006E60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60FF" w:rsidRPr="00EB4C41" w:rsidRDefault="006E60FF" w:rsidP="006E6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0DB" w:rsidRPr="00120400" w:rsidRDefault="009B0E7B" w:rsidP="006E60FF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FF1112">
        <w:rPr>
          <w:rFonts w:ascii="Times New Roman" w:hAnsi="Times New Roman"/>
          <w:sz w:val="28"/>
          <w:szCs w:val="28"/>
        </w:rPr>
        <w:t xml:space="preserve">постановлением  </w:t>
      </w:r>
      <w:r w:rsidR="00FF1112" w:rsidRPr="00005E7C">
        <w:rPr>
          <w:rFonts w:ascii="Times New Roman" w:hAnsi="Times New Roman"/>
          <w:sz w:val="28"/>
          <w:szCs w:val="28"/>
        </w:rPr>
        <w:t>Администрации муниципального района Волжский Са</w:t>
      </w:r>
      <w:r w:rsidR="00FF1112">
        <w:rPr>
          <w:rFonts w:ascii="Times New Roman" w:hAnsi="Times New Roman"/>
          <w:sz w:val="28"/>
          <w:szCs w:val="28"/>
        </w:rPr>
        <w:t>марской области от 12.07.2016 № 1808 «Об утверждении порядка принятия решений о разработке, формировании и реализации муниципальных программ</w:t>
      </w:r>
      <w:r w:rsidR="00FF1112" w:rsidRPr="009B0E7B">
        <w:rPr>
          <w:rFonts w:ascii="Times New Roman" w:hAnsi="Times New Roman"/>
          <w:sz w:val="28"/>
          <w:szCs w:val="28"/>
        </w:rPr>
        <w:t xml:space="preserve"> </w:t>
      </w:r>
      <w:r w:rsidR="00FF1112">
        <w:rPr>
          <w:rFonts w:ascii="Times New Roman" w:hAnsi="Times New Roman"/>
          <w:sz w:val="28"/>
          <w:szCs w:val="28"/>
        </w:rPr>
        <w:t>муниципального района Волжский Самарской области», принимая во внимание положительн</w:t>
      </w:r>
      <w:r w:rsidR="006E60FF">
        <w:rPr>
          <w:rFonts w:ascii="Times New Roman" w:hAnsi="Times New Roman"/>
          <w:sz w:val="28"/>
          <w:szCs w:val="28"/>
        </w:rPr>
        <w:t>ые</w:t>
      </w:r>
      <w:r w:rsidR="00FF1112">
        <w:rPr>
          <w:rFonts w:ascii="Times New Roman" w:hAnsi="Times New Roman"/>
          <w:sz w:val="28"/>
          <w:szCs w:val="28"/>
        </w:rPr>
        <w:t xml:space="preserve"> заключения МКУ «Финансовое управление </w:t>
      </w:r>
      <w:r w:rsidR="00FF1112" w:rsidRPr="00005E7C">
        <w:rPr>
          <w:rFonts w:ascii="Times New Roman" w:hAnsi="Times New Roman"/>
          <w:sz w:val="28"/>
          <w:szCs w:val="28"/>
        </w:rPr>
        <w:t>Администрации муниципального района Волжский Са</w:t>
      </w:r>
      <w:r w:rsidR="00FF1112">
        <w:rPr>
          <w:rFonts w:ascii="Times New Roman" w:hAnsi="Times New Roman"/>
          <w:sz w:val="28"/>
          <w:szCs w:val="28"/>
        </w:rPr>
        <w:t xml:space="preserve">марской области» и отдела экономики </w:t>
      </w:r>
      <w:r w:rsidR="00FF1112" w:rsidRPr="00005E7C">
        <w:rPr>
          <w:rFonts w:ascii="Times New Roman" w:hAnsi="Times New Roman"/>
          <w:sz w:val="28"/>
          <w:szCs w:val="28"/>
        </w:rPr>
        <w:t>Администрации муниципального района Волжский Са</w:t>
      </w:r>
      <w:r w:rsidR="00FF1112">
        <w:rPr>
          <w:rFonts w:ascii="Times New Roman" w:hAnsi="Times New Roman"/>
          <w:sz w:val="28"/>
          <w:szCs w:val="28"/>
        </w:rPr>
        <w:t>марской области</w:t>
      </w:r>
      <w:r w:rsidR="004F44B8">
        <w:rPr>
          <w:rFonts w:ascii="Times New Roman" w:hAnsi="Times New Roman"/>
          <w:sz w:val="28"/>
          <w:szCs w:val="28"/>
        </w:rPr>
        <w:t xml:space="preserve"> </w:t>
      </w:r>
      <w:r w:rsidR="00FF1112">
        <w:rPr>
          <w:rFonts w:ascii="Times New Roman" w:hAnsi="Times New Roman"/>
          <w:sz w:val="28"/>
          <w:szCs w:val="28"/>
        </w:rPr>
        <w:t>по результ</w:t>
      </w:r>
      <w:r w:rsidR="008321A1">
        <w:rPr>
          <w:rFonts w:ascii="Times New Roman" w:hAnsi="Times New Roman"/>
          <w:sz w:val="28"/>
          <w:szCs w:val="28"/>
        </w:rPr>
        <w:t>атам рассмотрения отчета за 201</w:t>
      </w:r>
      <w:r w:rsidR="000463BC">
        <w:rPr>
          <w:rFonts w:ascii="Times New Roman" w:hAnsi="Times New Roman"/>
          <w:sz w:val="28"/>
          <w:szCs w:val="28"/>
        </w:rPr>
        <w:t>9</w:t>
      </w:r>
      <w:r w:rsidR="00FF1112">
        <w:rPr>
          <w:rFonts w:ascii="Times New Roman" w:hAnsi="Times New Roman"/>
          <w:sz w:val="28"/>
          <w:szCs w:val="28"/>
        </w:rPr>
        <w:t xml:space="preserve"> год о ходе реализации и оценке эффективности реализации муниципальной Программы муниципального района Волжский Самарской области </w:t>
      </w:r>
      <w:r w:rsidR="00245D66">
        <w:rPr>
          <w:rFonts w:ascii="Times New Roman" w:hAnsi="Times New Roman"/>
          <w:sz w:val="28"/>
          <w:szCs w:val="28"/>
        </w:rPr>
        <w:t xml:space="preserve"> </w:t>
      </w:r>
      <w:r w:rsidR="00587BB4" w:rsidRPr="00587BB4">
        <w:rPr>
          <w:rFonts w:ascii="Times New Roman" w:hAnsi="Times New Roman"/>
          <w:sz w:val="28"/>
          <w:szCs w:val="28"/>
        </w:rPr>
        <w:t>«</w:t>
      </w:r>
      <w:r w:rsidR="006E60FF">
        <w:rPr>
          <w:rFonts w:ascii="Times New Roman" w:hAnsi="Times New Roman"/>
          <w:sz w:val="28"/>
          <w:szCs w:val="28"/>
        </w:rPr>
        <w:t>Доступная среда</w:t>
      </w:r>
      <w:r w:rsidR="006F7321">
        <w:rPr>
          <w:rFonts w:ascii="Times New Roman" w:hAnsi="Times New Roman"/>
          <w:sz w:val="28"/>
          <w:szCs w:val="28"/>
        </w:rPr>
        <w:t>» на 201</w:t>
      </w:r>
      <w:r w:rsidR="006E60FF">
        <w:rPr>
          <w:rFonts w:ascii="Times New Roman" w:hAnsi="Times New Roman"/>
          <w:sz w:val="28"/>
          <w:szCs w:val="28"/>
        </w:rPr>
        <w:t>8</w:t>
      </w:r>
      <w:r w:rsidR="006F7321">
        <w:rPr>
          <w:rFonts w:ascii="Times New Roman" w:hAnsi="Times New Roman"/>
          <w:sz w:val="28"/>
          <w:szCs w:val="28"/>
        </w:rPr>
        <w:t>-2020 годы</w:t>
      </w:r>
      <w:r w:rsidR="00FF1112">
        <w:rPr>
          <w:rFonts w:ascii="Times New Roman" w:hAnsi="Times New Roman"/>
          <w:sz w:val="28"/>
          <w:szCs w:val="28"/>
        </w:rPr>
        <w:t>, руководствуясь</w:t>
      </w:r>
      <w:r w:rsidR="00FF1112" w:rsidRPr="00A308BC">
        <w:rPr>
          <w:rFonts w:ascii="Times New Roman" w:hAnsi="Times New Roman"/>
          <w:sz w:val="28"/>
          <w:szCs w:val="28"/>
        </w:rPr>
        <w:t xml:space="preserve"> </w:t>
      </w:r>
      <w:r w:rsidR="00CA45C7" w:rsidRPr="00A308BC">
        <w:rPr>
          <w:rFonts w:ascii="Times New Roman" w:hAnsi="Times New Roman"/>
          <w:sz w:val="28"/>
          <w:szCs w:val="28"/>
        </w:rPr>
        <w:t>Уставом муниципального района Волжский Самарской области,</w:t>
      </w:r>
      <w:r w:rsidRPr="00005E7C">
        <w:rPr>
          <w:rFonts w:ascii="Times New Roman" w:hAnsi="Times New Roman"/>
          <w:sz w:val="28"/>
          <w:szCs w:val="28"/>
        </w:rPr>
        <w:t xml:space="preserve"> </w:t>
      </w:r>
      <w:r w:rsidR="00CA45C7">
        <w:rPr>
          <w:rFonts w:ascii="Times New Roman" w:hAnsi="Times New Roman"/>
          <w:sz w:val="28"/>
          <w:szCs w:val="28"/>
        </w:rPr>
        <w:t>Администрация муниципального района Волжский Самарской области ПОСТАНОВЛЯЕТ</w:t>
      </w:r>
      <w:r w:rsidR="00CA45C7" w:rsidRPr="00A308BC">
        <w:rPr>
          <w:rFonts w:ascii="Times New Roman" w:hAnsi="Times New Roman"/>
          <w:sz w:val="28"/>
          <w:szCs w:val="28"/>
        </w:rPr>
        <w:t>:</w:t>
      </w:r>
    </w:p>
    <w:p w:rsidR="009B0E7B" w:rsidRPr="00587BB4" w:rsidRDefault="00FF1112" w:rsidP="006E60FF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587BB4">
        <w:rPr>
          <w:rFonts w:ascii="Times New Roman" w:hAnsi="Times New Roman"/>
          <w:sz w:val="28"/>
          <w:szCs w:val="28"/>
        </w:rPr>
        <w:t>Утвердить отчет за 201</w:t>
      </w:r>
      <w:r w:rsidR="00D736D6">
        <w:rPr>
          <w:rFonts w:ascii="Times New Roman" w:hAnsi="Times New Roman"/>
          <w:sz w:val="28"/>
          <w:szCs w:val="28"/>
        </w:rPr>
        <w:t>9</w:t>
      </w:r>
      <w:r w:rsidRPr="00587BB4">
        <w:rPr>
          <w:rFonts w:ascii="Times New Roman" w:hAnsi="Times New Roman"/>
          <w:sz w:val="28"/>
          <w:szCs w:val="28"/>
        </w:rPr>
        <w:t xml:space="preserve"> год</w:t>
      </w:r>
      <w:r w:rsidR="00034168" w:rsidRPr="00587BB4">
        <w:rPr>
          <w:rFonts w:ascii="Times New Roman" w:hAnsi="Times New Roman"/>
          <w:sz w:val="28"/>
          <w:szCs w:val="28"/>
        </w:rPr>
        <w:t xml:space="preserve"> о ходе реализации и оценке эффективности реализации муниципальной Программы муниципального </w:t>
      </w:r>
      <w:r w:rsidR="00034168" w:rsidRPr="00587BB4">
        <w:rPr>
          <w:rFonts w:ascii="Times New Roman" w:hAnsi="Times New Roman"/>
          <w:sz w:val="28"/>
          <w:szCs w:val="28"/>
        </w:rPr>
        <w:lastRenderedPageBreak/>
        <w:t xml:space="preserve">района Волжский Самарской области </w:t>
      </w:r>
      <w:r w:rsidR="00587BB4" w:rsidRPr="00587BB4">
        <w:rPr>
          <w:rFonts w:ascii="Times New Roman" w:hAnsi="Times New Roman"/>
          <w:sz w:val="28"/>
          <w:szCs w:val="28"/>
        </w:rPr>
        <w:t>«</w:t>
      </w:r>
      <w:r w:rsidR="006E60FF">
        <w:rPr>
          <w:rFonts w:ascii="Times New Roman" w:hAnsi="Times New Roman"/>
          <w:sz w:val="28"/>
          <w:szCs w:val="28"/>
        </w:rPr>
        <w:t>Доступная среда</w:t>
      </w:r>
      <w:r w:rsidR="006F7321">
        <w:rPr>
          <w:rFonts w:ascii="Times New Roman" w:hAnsi="Times New Roman"/>
          <w:sz w:val="28"/>
          <w:szCs w:val="28"/>
        </w:rPr>
        <w:t>» на 201</w:t>
      </w:r>
      <w:r w:rsidR="006E60FF">
        <w:rPr>
          <w:rFonts w:ascii="Times New Roman" w:hAnsi="Times New Roman"/>
          <w:sz w:val="28"/>
          <w:szCs w:val="28"/>
        </w:rPr>
        <w:t>8</w:t>
      </w:r>
      <w:r w:rsidR="006F7321">
        <w:rPr>
          <w:rFonts w:ascii="Times New Roman" w:hAnsi="Times New Roman"/>
          <w:sz w:val="28"/>
          <w:szCs w:val="28"/>
        </w:rPr>
        <w:t xml:space="preserve">-2020 годы </w:t>
      </w:r>
      <w:r w:rsidR="00D32AAA" w:rsidRPr="00587BB4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5D7DCB" w:rsidRPr="00587BB4">
        <w:rPr>
          <w:rFonts w:ascii="Times New Roman" w:hAnsi="Times New Roman"/>
          <w:sz w:val="28"/>
          <w:szCs w:val="28"/>
        </w:rPr>
        <w:t>.</w:t>
      </w:r>
    </w:p>
    <w:p w:rsidR="00D32AAA" w:rsidRPr="00D32AAA" w:rsidRDefault="00D32AAA" w:rsidP="006E60FF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D1492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района.</w:t>
      </w:r>
    </w:p>
    <w:p w:rsidR="00D35B8E" w:rsidRDefault="00D35B8E" w:rsidP="006E60FF">
      <w:pPr>
        <w:pStyle w:val="a5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35B8E" w:rsidRDefault="00D35B8E" w:rsidP="006E6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5B8E" w:rsidRDefault="00D35B8E" w:rsidP="00D32A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54473">
        <w:rPr>
          <w:rFonts w:ascii="Times New Roman" w:hAnsi="Times New Roman"/>
          <w:sz w:val="28"/>
          <w:szCs w:val="28"/>
        </w:rPr>
        <w:t>лав</w:t>
      </w:r>
      <w:r w:rsidR="008321A1">
        <w:rPr>
          <w:rFonts w:ascii="Times New Roman" w:hAnsi="Times New Roman"/>
          <w:sz w:val="28"/>
          <w:szCs w:val="28"/>
        </w:rPr>
        <w:t>а</w:t>
      </w:r>
      <w:r w:rsidRPr="004544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45447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5D7DC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321A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321A1">
        <w:rPr>
          <w:rFonts w:ascii="Times New Roman" w:hAnsi="Times New Roman"/>
          <w:sz w:val="28"/>
          <w:szCs w:val="28"/>
        </w:rPr>
        <w:t>Е.А. Макридин</w:t>
      </w:r>
    </w:p>
    <w:p w:rsidR="00D35B8E" w:rsidRDefault="00D35B8E" w:rsidP="00D32AAA">
      <w:pPr>
        <w:pStyle w:val="a8"/>
        <w:tabs>
          <w:tab w:val="num" w:pos="0"/>
        </w:tabs>
        <w:spacing w:after="0" w:line="360" w:lineRule="auto"/>
        <w:jc w:val="both"/>
        <w:rPr>
          <w:bCs/>
          <w:sz w:val="28"/>
          <w:szCs w:val="28"/>
        </w:rPr>
      </w:pPr>
    </w:p>
    <w:p w:rsidR="00D35B8E" w:rsidRDefault="00D35B8E" w:rsidP="00D32AAA">
      <w:pPr>
        <w:pStyle w:val="a8"/>
        <w:tabs>
          <w:tab w:val="num" w:pos="0"/>
        </w:tabs>
        <w:spacing w:after="0" w:line="360" w:lineRule="auto"/>
        <w:jc w:val="both"/>
        <w:rPr>
          <w:bCs/>
          <w:sz w:val="28"/>
          <w:szCs w:val="28"/>
        </w:rPr>
      </w:pPr>
    </w:p>
    <w:p w:rsidR="00D35B8E" w:rsidRDefault="006E60FF" w:rsidP="00D35B8E">
      <w:pPr>
        <w:pStyle w:val="a8"/>
        <w:tabs>
          <w:tab w:val="num" w:pos="0"/>
        </w:tabs>
        <w:spacing w:after="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Житяева 2</w:t>
      </w:r>
      <w:r w:rsidR="00D736D6">
        <w:rPr>
          <w:bCs/>
          <w:sz w:val="28"/>
          <w:szCs w:val="28"/>
        </w:rPr>
        <w:t>0377</w:t>
      </w:r>
      <w:r w:rsidR="0049463D">
        <w:rPr>
          <w:bCs/>
          <w:sz w:val="28"/>
          <w:szCs w:val="28"/>
        </w:rPr>
        <w:t>52</w:t>
      </w:r>
    </w:p>
    <w:sectPr w:rsidR="00D35B8E" w:rsidSect="00245D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AF" w:rsidRDefault="001834AF" w:rsidP="00245D66">
      <w:pPr>
        <w:spacing w:after="0" w:line="240" w:lineRule="auto"/>
      </w:pPr>
      <w:r>
        <w:separator/>
      </w:r>
    </w:p>
  </w:endnote>
  <w:endnote w:type="continuationSeparator" w:id="0">
    <w:p w:rsidR="001834AF" w:rsidRDefault="001834AF" w:rsidP="0024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AF" w:rsidRDefault="001834AF" w:rsidP="00245D66">
      <w:pPr>
        <w:spacing w:after="0" w:line="240" w:lineRule="auto"/>
      </w:pPr>
      <w:r>
        <w:separator/>
      </w:r>
    </w:p>
  </w:footnote>
  <w:footnote w:type="continuationSeparator" w:id="0">
    <w:p w:rsidR="001834AF" w:rsidRDefault="001834AF" w:rsidP="0024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9982493"/>
      <w:docPartObj>
        <w:docPartGallery w:val="Page Numbers (Top of Page)"/>
        <w:docPartUnique/>
      </w:docPartObj>
    </w:sdtPr>
    <w:sdtContent>
      <w:p w:rsidR="00587BB4" w:rsidRDefault="00C5458B">
        <w:pPr>
          <w:pStyle w:val="aa"/>
          <w:jc w:val="center"/>
        </w:pPr>
        <w:r>
          <w:fldChar w:fldCharType="begin"/>
        </w:r>
        <w:r w:rsidR="00587BB4">
          <w:instrText>PAGE   \* MERGEFORMAT</w:instrText>
        </w:r>
        <w:r>
          <w:fldChar w:fldCharType="separate"/>
        </w:r>
        <w:r w:rsidR="000463BC">
          <w:rPr>
            <w:noProof/>
          </w:rPr>
          <w:t>2</w:t>
        </w:r>
        <w:r>
          <w:fldChar w:fldCharType="end"/>
        </w:r>
      </w:p>
    </w:sdtContent>
  </w:sdt>
  <w:p w:rsidR="00245D66" w:rsidRDefault="00245D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C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1F6F7D"/>
    <w:multiLevelType w:val="hybridMultilevel"/>
    <w:tmpl w:val="4FC6CACA"/>
    <w:lvl w:ilvl="0" w:tplc="8DEAABC0">
      <w:start w:val="2013"/>
      <w:numFmt w:val="decimal"/>
      <w:lvlText w:val="%1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7D04CCD"/>
    <w:multiLevelType w:val="hybridMultilevel"/>
    <w:tmpl w:val="94807B60"/>
    <w:lvl w:ilvl="0" w:tplc="BA6437F8">
      <w:start w:val="201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04ACC"/>
    <w:multiLevelType w:val="hybridMultilevel"/>
    <w:tmpl w:val="E0C6B170"/>
    <w:lvl w:ilvl="0" w:tplc="99C6A732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7519DF"/>
    <w:multiLevelType w:val="hybridMultilevel"/>
    <w:tmpl w:val="2F620A72"/>
    <w:lvl w:ilvl="0" w:tplc="7DAEDD08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D2626B"/>
    <w:multiLevelType w:val="multilevel"/>
    <w:tmpl w:val="3E5E2D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51D40075"/>
    <w:multiLevelType w:val="hybridMultilevel"/>
    <w:tmpl w:val="EA848954"/>
    <w:lvl w:ilvl="0" w:tplc="D4BA5B3E">
      <w:start w:val="2011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>
    <w:nsid w:val="52C47F82"/>
    <w:multiLevelType w:val="hybridMultilevel"/>
    <w:tmpl w:val="D390E244"/>
    <w:lvl w:ilvl="0" w:tplc="66EE5986">
      <w:start w:val="2011"/>
      <w:numFmt w:val="decimal"/>
      <w:lvlText w:val="%1"/>
      <w:lvlJc w:val="left"/>
      <w:pPr>
        <w:ind w:left="25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8">
    <w:nsid w:val="552D6670"/>
    <w:multiLevelType w:val="hybridMultilevel"/>
    <w:tmpl w:val="8AF2D614"/>
    <w:lvl w:ilvl="0" w:tplc="35008B90">
      <w:start w:val="201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3E39A8"/>
    <w:multiLevelType w:val="multilevel"/>
    <w:tmpl w:val="42948EE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0">
    <w:nsid w:val="64C23B2A"/>
    <w:multiLevelType w:val="hybridMultilevel"/>
    <w:tmpl w:val="0434BD26"/>
    <w:lvl w:ilvl="0" w:tplc="1F6CF96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474C3B"/>
    <w:multiLevelType w:val="hybridMultilevel"/>
    <w:tmpl w:val="2B96678C"/>
    <w:lvl w:ilvl="0" w:tplc="B3369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5C4"/>
    <w:rsid w:val="00034168"/>
    <w:rsid w:val="000463BC"/>
    <w:rsid w:val="00096548"/>
    <w:rsid w:val="000C4D4E"/>
    <w:rsid w:val="000D419E"/>
    <w:rsid w:val="00120400"/>
    <w:rsid w:val="001274E8"/>
    <w:rsid w:val="00135378"/>
    <w:rsid w:val="00144F64"/>
    <w:rsid w:val="001834AF"/>
    <w:rsid w:val="00200C31"/>
    <w:rsid w:val="00202CBF"/>
    <w:rsid w:val="00235300"/>
    <w:rsid w:val="00242226"/>
    <w:rsid w:val="002445C4"/>
    <w:rsid w:val="00245D66"/>
    <w:rsid w:val="00251826"/>
    <w:rsid w:val="00315D0E"/>
    <w:rsid w:val="003C5CCE"/>
    <w:rsid w:val="003F5EEF"/>
    <w:rsid w:val="00405F87"/>
    <w:rsid w:val="0041085A"/>
    <w:rsid w:val="00411A37"/>
    <w:rsid w:val="00435298"/>
    <w:rsid w:val="0043598E"/>
    <w:rsid w:val="00454ECB"/>
    <w:rsid w:val="0049463D"/>
    <w:rsid w:val="004A2CF6"/>
    <w:rsid w:val="004B5C99"/>
    <w:rsid w:val="004C0F84"/>
    <w:rsid w:val="004F44B8"/>
    <w:rsid w:val="004F6FB2"/>
    <w:rsid w:val="00502779"/>
    <w:rsid w:val="00524ED6"/>
    <w:rsid w:val="00543725"/>
    <w:rsid w:val="005710DB"/>
    <w:rsid w:val="005736F1"/>
    <w:rsid w:val="0058252D"/>
    <w:rsid w:val="00587BB4"/>
    <w:rsid w:val="005D7DCB"/>
    <w:rsid w:val="006013DF"/>
    <w:rsid w:val="00634076"/>
    <w:rsid w:val="006922BA"/>
    <w:rsid w:val="006D15E9"/>
    <w:rsid w:val="006E36FD"/>
    <w:rsid w:val="006E60FF"/>
    <w:rsid w:val="006F7321"/>
    <w:rsid w:val="00704721"/>
    <w:rsid w:val="007826BA"/>
    <w:rsid w:val="007B338F"/>
    <w:rsid w:val="007D5976"/>
    <w:rsid w:val="007E0103"/>
    <w:rsid w:val="007E289F"/>
    <w:rsid w:val="007F4EDF"/>
    <w:rsid w:val="008063CB"/>
    <w:rsid w:val="008254EE"/>
    <w:rsid w:val="008321A1"/>
    <w:rsid w:val="00877686"/>
    <w:rsid w:val="008977E7"/>
    <w:rsid w:val="008C5804"/>
    <w:rsid w:val="008D2AAF"/>
    <w:rsid w:val="008D7362"/>
    <w:rsid w:val="008F4727"/>
    <w:rsid w:val="0090310A"/>
    <w:rsid w:val="009052AA"/>
    <w:rsid w:val="00926B66"/>
    <w:rsid w:val="00931499"/>
    <w:rsid w:val="009A19E4"/>
    <w:rsid w:val="009B0E7B"/>
    <w:rsid w:val="009D69F8"/>
    <w:rsid w:val="00A3080C"/>
    <w:rsid w:val="00A308BC"/>
    <w:rsid w:val="00A334EE"/>
    <w:rsid w:val="00A56791"/>
    <w:rsid w:val="00B45551"/>
    <w:rsid w:val="00B46982"/>
    <w:rsid w:val="00B62329"/>
    <w:rsid w:val="00B8799B"/>
    <w:rsid w:val="00BA7202"/>
    <w:rsid w:val="00BD3328"/>
    <w:rsid w:val="00C01324"/>
    <w:rsid w:val="00C5458B"/>
    <w:rsid w:val="00CA45C7"/>
    <w:rsid w:val="00CB42B6"/>
    <w:rsid w:val="00CC3DA5"/>
    <w:rsid w:val="00CC3DDF"/>
    <w:rsid w:val="00CC5E90"/>
    <w:rsid w:val="00CE0E60"/>
    <w:rsid w:val="00D063F2"/>
    <w:rsid w:val="00D26528"/>
    <w:rsid w:val="00D32AAA"/>
    <w:rsid w:val="00D35B8E"/>
    <w:rsid w:val="00D65196"/>
    <w:rsid w:val="00D736D6"/>
    <w:rsid w:val="00D84439"/>
    <w:rsid w:val="00D97376"/>
    <w:rsid w:val="00DB7BC8"/>
    <w:rsid w:val="00DC358B"/>
    <w:rsid w:val="00DE0AC9"/>
    <w:rsid w:val="00E02D36"/>
    <w:rsid w:val="00E257DA"/>
    <w:rsid w:val="00E32E72"/>
    <w:rsid w:val="00E84CF3"/>
    <w:rsid w:val="00EB27AF"/>
    <w:rsid w:val="00ED6973"/>
    <w:rsid w:val="00F373E1"/>
    <w:rsid w:val="00F4234D"/>
    <w:rsid w:val="00F57177"/>
    <w:rsid w:val="00F61B3A"/>
    <w:rsid w:val="00F81029"/>
    <w:rsid w:val="00FA2B19"/>
    <w:rsid w:val="00FC2E1B"/>
    <w:rsid w:val="00FC3ECB"/>
    <w:rsid w:val="00F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4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6FB2"/>
    <w:pPr>
      <w:ind w:left="720"/>
      <w:contextualSpacing/>
    </w:pPr>
  </w:style>
  <w:style w:type="paragraph" w:customStyle="1" w:styleId="ConsNormal">
    <w:name w:val="ConsNormal"/>
    <w:rsid w:val="005710D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Document Map"/>
    <w:basedOn w:val="a"/>
    <w:link w:val="a7"/>
    <w:semiHidden/>
    <w:rsid w:val="00435298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435298"/>
    <w:rPr>
      <w:rFonts w:ascii="Tahoma" w:eastAsia="Times New Roman" w:hAnsi="Tahoma" w:cs="Tahoma"/>
      <w:shd w:val="clear" w:color="auto" w:fill="000080"/>
    </w:rPr>
  </w:style>
  <w:style w:type="paragraph" w:styleId="a8">
    <w:name w:val="Body Text"/>
    <w:basedOn w:val="a"/>
    <w:link w:val="a9"/>
    <w:rsid w:val="00D35B8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35B8E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24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5D6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4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5D6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5;&#1086;&#1074;&#1077;&#1081;&#1096;&#1072;&#1103;%20&#1080;&#1085;&#1089;&#1090;&#1088;&#1091;&#1082;&#1094;&#1080;&#1103;\&#1073;&#1083;&#1072;&#1085;&#1082;&#1080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3529-CAF6-4514-BDD3-30A7F765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2020-02-12T06:31:00Z</cp:lastPrinted>
  <dcterms:created xsi:type="dcterms:W3CDTF">2018-04-28T05:28:00Z</dcterms:created>
  <dcterms:modified xsi:type="dcterms:W3CDTF">2020-02-12T06:31:00Z</dcterms:modified>
</cp:coreProperties>
</file>